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A3" w:rsidRDefault="00D73EA3" w:rsidP="00D73EA3">
      <w:pPr>
        <w:rPr>
          <w:rFonts w:ascii="Trebuchet MS" w:hAnsi="Trebuchet MS"/>
          <w:sz w:val="22"/>
          <w:szCs w:val="22"/>
        </w:rPr>
      </w:pPr>
    </w:p>
    <w:p w:rsidR="00D73EA3" w:rsidRDefault="00D73EA3" w:rsidP="00D73EA3">
      <w:pPr>
        <w:autoSpaceDE w:val="0"/>
        <w:autoSpaceDN w:val="0"/>
        <w:adjustRightInd w:val="0"/>
        <w:ind w:left="540"/>
        <w:jc w:val="both"/>
        <w:rPr>
          <w:rFonts w:ascii="Trebuchet MS" w:hAnsi="Trebuchet MS" w:cs="Arial"/>
          <w:color w:val="000000"/>
          <w:sz w:val="18"/>
          <w:szCs w:val="18"/>
        </w:rPr>
      </w:pPr>
    </w:p>
    <w:p w:rsidR="00D73EA3" w:rsidRDefault="00D73EA3" w:rsidP="00D73EA3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ANEXO </w:t>
      </w:r>
      <w:r w:rsidR="00181202">
        <w:rPr>
          <w:rFonts w:ascii="Trebuchet MS" w:hAnsi="Trebuchet MS" w:cs="Arial"/>
          <w:b/>
          <w:sz w:val="22"/>
          <w:szCs w:val="22"/>
        </w:rPr>
        <w:t>V</w:t>
      </w:r>
      <w:r>
        <w:rPr>
          <w:rFonts w:ascii="Trebuchet MS" w:hAnsi="Trebuchet MS" w:cs="Arial"/>
          <w:b/>
          <w:sz w:val="22"/>
          <w:szCs w:val="22"/>
        </w:rPr>
        <w:t>: JUSTIFICACIÓN DE LA SUBVENCIÓN</w:t>
      </w:r>
    </w:p>
    <w:p w:rsidR="00D73EA3" w:rsidRDefault="00D73EA3" w:rsidP="00D73EA3">
      <w:pPr>
        <w:rPr>
          <w:rFonts w:ascii="Trebuchet MS" w:hAnsi="Trebuchet M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1441"/>
        <w:gridCol w:w="1440"/>
        <w:gridCol w:w="2882"/>
      </w:tblGrid>
      <w:tr w:rsidR="00D73EA3" w:rsidTr="00D73EA3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IDENTIFICACION DE LA SUBVENCION</w:t>
            </w:r>
          </w:p>
        </w:tc>
      </w:tr>
      <w:tr w:rsidR="00D73EA3" w:rsidTr="00D73EA3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SECCIÓN GESTORA:</w:t>
            </w:r>
          </w:p>
          <w:p w:rsidR="00D73EA3" w:rsidRDefault="00D73EA3" w:rsidP="00875B9E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 xml:space="preserve">ÁREA DE </w:t>
            </w:r>
            <w:r w:rsidR="00875B9E"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  <w:t>CULTURA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Decreto de Concesión número:</w:t>
            </w:r>
          </w:p>
        </w:tc>
      </w:tr>
      <w:tr w:rsidR="00D73EA3" w:rsidTr="00D73EA3">
        <w:tc>
          <w:tcPr>
            <w:tcW w:w="8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Finalidad de la subvención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D73EA3" w:rsidTr="00D73EA3"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concedido: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Importe justificado:</w:t>
            </w:r>
          </w:p>
        </w:tc>
      </w:tr>
      <w:tr w:rsidR="00D73EA3" w:rsidTr="00D73EA3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Convocatoria: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Nº BOP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Fecha BOP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Daos de </w:t>
      </w:r>
      <w:r>
        <w:rPr>
          <w:rFonts w:ascii="Trebuchet MS" w:hAnsi="Trebuchet MS" w:cs="Arial"/>
          <w:b/>
          <w:bCs/>
          <w:color w:val="FFFFFF"/>
          <w:sz w:val="4"/>
          <w:szCs w:val="4"/>
        </w:rPr>
        <w:t>identificación</w:t>
      </w:r>
      <w:r>
        <w:rPr>
          <w:rFonts w:ascii="Trebuchet MS" w:hAnsi="Trebuchet MS" w:cs="Arial"/>
          <w:b/>
          <w:bCs/>
          <w:color w:val="FFFFFF"/>
          <w:sz w:val="18"/>
          <w:szCs w:val="18"/>
        </w:rPr>
        <w:t xml:space="preserve"> del</w:t>
      </w:r>
      <w:r>
        <w:rPr>
          <w:rFonts w:ascii="Trebuchet MS" w:hAnsi="Trebuchet MS" w:cs="Arial"/>
          <w:b/>
          <w:bCs/>
          <w:color w:val="FFFFFF"/>
          <w:sz w:val="20"/>
          <w:szCs w:val="20"/>
        </w:rPr>
        <w:t xml:space="preserve"> beneficiario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0"/>
        <w:gridCol w:w="2161"/>
        <w:gridCol w:w="2161"/>
        <w:gridCol w:w="2161"/>
      </w:tblGrid>
      <w:tr w:rsidR="00D73EA3" w:rsidTr="00D73EA3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DATOS DE IDENTIFICACIÓN DEL BENEFICIARIO</w:t>
            </w:r>
          </w:p>
        </w:tc>
      </w:tr>
      <w:tr w:rsidR="00D73EA3" w:rsidTr="00D73EA3"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Nombre del beneficiario: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NIF / CIF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Dirección: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color w:val="000000"/>
                <w:sz w:val="16"/>
                <w:szCs w:val="16"/>
              </w:rPr>
              <w:t>Municipio / Provincia: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Datos bancarios para el ingreso (Código Iban):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__ __ /__ __ /__ __ __ __ /__ __ __ __ /__ __ /__ __ __ __ __ __ __ __ __ __</w:t>
            </w:r>
          </w:p>
        </w:tc>
      </w:tr>
      <w:tr w:rsidR="00D73EA3" w:rsidTr="00D73EA3"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Código Postal: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e-mail:</w:t>
            </w:r>
          </w:p>
          <w:p w:rsidR="00D73EA3" w:rsidRDefault="00D73EA3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FFFFFF"/>
          <w:sz w:val="20"/>
          <w:szCs w:val="20"/>
        </w:rPr>
      </w:pPr>
      <w:r>
        <w:rPr>
          <w:rFonts w:ascii="Trebuchet MS" w:hAnsi="Trebuchet MS" w:cs="Arial"/>
          <w:b/>
          <w:bCs/>
          <w:color w:val="FFFFFF"/>
          <w:sz w:val="20"/>
          <w:szCs w:val="20"/>
        </w:rPr>
        <w:t>Relación de documentos aportados por el beneficiario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color w:val="000000"/>
                <w:sz w:val="18"/>
                <w:szCs w:val="18"/>
                <w:highlight w:val="lightGray"/>
              </w:rPr>
              <w:t>RELACION DE DOCUMENTOS APORTADOS POR EL BENEFICIARIO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 Índice de los gastos soportados por el proyecto objeto de la subvención según anexo VI adjunto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(recibís con firma o justificante bancario de todas las facturas presentadas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Declaración de estar al corriente con de las obligaciones con la Seguridad Social*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57C04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</w:t>
            </w:r>
            <w:r w:rsidR="00D73EA3">
              <w:rPr>
                <w:rFonts w:ascii="Trebuchet MS" w:hAnsi="Trebuchet MS"/>
                <w:sz w:val="18"/>
                <w:szCs w:val="18"/>
              </w:rPr>
              <w:t>ocumento de autorización para consulta de estar al corriente de las obligaciones con Hacienda del Estado (Anexo V)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Certificados Secretario/responsable legal de la Entidad beneficiaria ( anexo VI)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EA3" w:rsidRDefault="00D73EA3">
            <w:pPr>
              <w:autoSpaceDE w:val="0"/>
              <w:autoSpaceDN w:val="0"/>
              <w:adjustRightInd w:val="0"/>
              <w:ind w:left="72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Ficha de Terceros ( en caso de no tenerla en la comarca o cambio de datos bancarios)</w:t>
            </w: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Otra documentación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73EA3" w:rsidTr="00D73EA3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</w:rPr>
              <w:t>Observaciones:</w:t>
            </w: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  <w:p w:rsidR="00D73EA3" w:rsidRDefault="00D73EA3">
            <w:pPr>
              <w:autoSpaceDE w:val="0"/>
              <w:autoSpaceDN w:val="0"/>
              <w:adjustRightInd w:val="0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  <w:r>
        <w:rPr>
          <w:rFonts w:ascii="Trebuchet MS" w:hAnsi="Trebuchet MS" w:cs="Arial"/>
          <w:color w:val="000000"/>
          <w:sz w:val="16"/>
          <w:szCs w:val="16"/>
        </w:rPr>
        <w:t>* En el caso de que hayan pasado más de 6 meses desde la solicitud  hasta la justificación.</w:t>
      </w: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16"/>
          <w:szCs w:val="16"/>
        </w:rPr>
      </w:pPr>
    </w:p>
    <w:p w:rsidR="00D73EA3" w:rsidRDefault="00D73EA3" w:rsidP="00D73EA3">
      <w:pPr>
        <w:autoSpaceDE w:val="0"/>
        <w:autoSpaceDN w:val="0"/>
        <w:adjustRightInd w:val="0"/>
        <w:ind w:firstLine="708"/>
        <w:rPr>
          <w:rFonts w:ascii="Trebuchet MS" w:hAnsi="Trebuchet MS" w:cs="Arial"/>
          <w:color w:val="000000"/>
          <w:sz w:val="20"/>
          <w:szCs w:val="20"/>
        </w:rPr>
      </w:pPr>
      <w:r>
        <w:rPr>
          <w:rFonts w:ascii="Trebuchet MS" w:hAnsi="Trebuchet MS" w:cs="Arial"/>
          <w:color w:val="000000"/>
          <w:sz w:val="20"/>
          <w:szCs w:val="20"/>
        </w:rPr>
        <w:t>En ______________, a ____ de __________________ 2015</w:t>
      </w:r>
    </w:p>
    <w:p w:rsidR="00D73EA3" w:rsidRPr="006512D9" w:rsidRDefault="00D73EA3" w:rsidP="006512D9">
      <w:pPr>
        <w:rPr>
          <w:rFonts w:ascii="Trebuchet MS" w:hAnsi="Trebuchet MS" w:cs="Arial"/>
          <w:b/>
          <w:sz w:val="20"/>
          <w:szCs w:val="20"/>
          <w:lang w:val="pt-BR"/>
        </w:rPr>
      </w:pPr>
    </w:p>
    <w:sectPr w:rsidR="00D73EA3" w:rsidRPr="006512D9" w:rsidSect="000138F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701" w:bottom="1701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BF" w:rsidRDefault="00A323BF">
      <w:r>
        <w:separator/>
      </w:r>
    </w:p>
  </w:endnote>
  <w:endnote w:type="continuationSeparator" w:id="0">
    <w:p w:rsidR="00A323BF" w:rsidRDefault="00A3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Pr="00830A49" w:rsidRDefault="00597167" w:rsidP="00830A49">
    <w:pPr>
      <w:pStyle w:val="Piedepgina"/>
      <w:rPr>
        <w:szCs w:val="15"/>
      </w:rPr>
    </w:pPr>
    <w:r w:rsidRPr="00830A49">
      <w:rPr>
        <w:szCs w:val="15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BF" w:rsidRDefault="00A323BF">
      <w:r>
        <w:separator/>
      </w:r>
    </w:p>
  </w:footnote>
  <w:footnote w:type="continuationSeparator" w:id="0">
    <w:p w:rsidR="00A323BF" w:rsidRDefault="00A3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FB78BA">
    <w:pPr>
      <w:pStyle w:val="Encabezado"/>
      <w:tabs>
        <w:tab w:val="clear" w:pos="4252"/>
        <w:tab w:val="center" w:pos="4218"/>
      </w:tabs>
    </w:pPr>
    <w:r>
      <w:rPr>
        <w:noProof/>
      </w:rPr>
      <w:drawing>
        <wp:inline distT="0" distB="0" distL="0" distR="0">
          <wp:extent cx="2638425" cy="533400"/>
          <wp:effectExtent l="19050" t="0" r="9525" b="0"/>
          <wp:docPr id="2" name="Imagen 2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7167" w:rsidRDefault="0059716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67" w:rsidRDefault="00597167">
    <w:pPr>
      <w:pStyle w:val="Encabezado"/>
      <w:tabs>
        <w:tab w:val="clear" w:pos="4252"/>
        <w:tab w:val="center" w:pos="421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38FF"/>
    <w:rsid w:val="000138FF"/>
    <w:rsid w:val="000150A5"/>
    <w:rsid w:val="000A5B9A"/>
    <w:rsid w:val="00181202"/>
    <w:rsid w:val="001849A9"/>
    <w:rsid w:val="001C58BA"/>
    <w:rsid w:val="002B43E0"/>
    <w:rsid w:val="004B1A25"/>
    <w:rsid w:val="00597167"/>
    <w:rsid w:val="006330AF"/>
    <w:rsid w:val="006512D9"/>
    <w:rsid w:val="0066097C"/>
    <w:rsid w:val="006B452F"/>
    <w:rsid w:val="008218FF"/>
    <w:rsid w:val="00830A49"/>
    <w:rsid w:val="00875B9E"/>
    <w:rsid w:val="008941F2"/>
    <w:rsid w:val="009C72BA"/>
    <w:rsid w:val="00A323BF"/>
    <w:rsid w:val="00B1771A"/>
    <w:rsid w:val="00D57C04"/>
    <w:rsid w:val="00D73EA3"/>
    <w:rsid w:val="00E26F47"/>
    <w:rsid w:val="00FB78BA"/>
    <w:rsid w:val="00FE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b2b2b2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BA"/>
    <w:rPr>
      <w:sz w:val="24"/>
      <w:szCs w:val="24"/>
    </w:rPr>
  </w:style>
  <w:style w:type="paragraph" w:styleId="Ttulo1">
    <w:name w:val="heading 1"/>
    <w:basedOn w:val="Normal"/>
    <w:next w:val="Normal"/>
    <w:qFormat/>
    <w:rsid w:val="000138FF"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qFormat/>
    <w:rsid w:val="000138FF"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rsid w:val="000138FF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styleId="Firma">
    <w:name w:val="Signature"/>
    <w:basedOn w:val="Normal"/>
    <w:rsid w:val="000138FF"/>
    <w:pPr>
      <w:ind w:left="4252"/>
    </w:pPr>
  </w:style>
  <w:style w:type="paragraph" w:styleId="Encabezado">
    <w:name w:val="header"/>
    <w:basedOn w:val="Normal"/>
    <w:link w:val="EncabezadoCar"/>
    <w:rsid w:val="000138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38F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138FF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FB78BA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FB78BA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2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2B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D73E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Informal%20(Deportes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Informal (Deportes)</Template>
  <TotalTime>12</TotalTime>
  <Pages>1</Pages>
  <Words>216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creator>Ismael Fernandez</dc:creator>
  <cp:lastModifiedBy>acavero</cp:lastModifiedBy>
  <cp:revision>6</cp:revision>
  <cp:lastPrinted>2015-03-09T10:12:00Z</cp:lastPrinted>
  <dcterms:created xsi:type="dcterms:W3CDTF">2015-03-19T13:31:00Z</dcterms:created>
  <dcterms:modified xsi:type="dcterms:W3CDTF">2015-03-19T14:01:00Z</dcterms:modified>
</cp:coreProperties>
</file>